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EB4E0" w14:textId="77777777" w:rsidR="00A34987" w:rsidRDefault="00A34987" w:rsidP="00114EC0">
      <w:pPr>
        <w:pStyle w:val="Ingenmellomrom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23EB5CD" wp14:editId="523EB5CE">
            <wp:extent cx="5155116" cy="1621646"/>
            <wp:effectExtent l="19050" t="0" r="7434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195" cy="162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3EB4E1" w14:textId="77777777" w:rsidR="00A34987" w:rsidRDefault="00A34987" w:rsidP="00114EC0">
      <w:pPr>
        <w:pStyle w:val="Ingenmellomrom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3EB4E2" w14:textId="77777777" w:rsidR="00922956" w:rsidRDefault="00922956" w:rsidP="00114EC0">
      <w:pPr>
        <w:pStyle w:val="Ingenmellomrom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3EB4E3" w14:textId="77777777" w:rsidR="00A34987" w:rsidRDefault="00A34987" w:rsidP="00A34987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14:paraId="523EB4E4" w14:textId="542BABFF" w:rsidR="00B11FBB" w:rsidRPr="00AC5BE3" w:rsidRDefault="00B8700E" w:rsidP="00114EC0">
      <w:pPr>
        <w:pStyle w:val="Ingenmellomrom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PÅMELDING TIL SOMMERFERIEN 2017</w:t>
      </w:r>
    </w:p>
    <w:p w14:paraId="523EB4E5" w14:textId="77777777" w:rsidR="000D555B" w:rsidRPr="00AC5BE3" w:rsidRDefault="383CCED2" w:rsidP="00114EC0">
      <w:pPr>
        <w:pStyle w:val="Ingenmellomrom"/>
        <w:jc w:val="center"/>
        <w:rPr>
          <w:rFonts w:ascii="Times New Roman" w:hAnsi="Times New Roman" w:cs="Times New Roman"/>
          <w:b/>
          <w:sz w:val="32"/>
          <w:szCs w:val="32"/>
        </w:rPr>
      </w:pPr>
      <w:r w:rsidRPr="383CCED2">
        <w:rPr>
          <w:rFonts w:ascii="Times New Roman" w:eastAsia="Times New Roman" w:hAnsi="Times New Roman" w:cs="Times New Roman"/>
          <w:b/>
          <w:bCs/>
          <w:sz w:val="32"/>
          <w:szCs w:val="32"/>
        </w:rPr>
        <w:t>PÅ AKTIVITETSSKOLEN TÅSEN</w:t>
      </w:r>
    </w:p>
    <w:p w14:paraId="523EB4E6" w14:textId="77777777" w:rsidR="00B11FBB" w:rsidRDefault="00B11FBB" w:rsidP="00114EC0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EB4E7" w14:textId="77777777" w:rsidR="00B11FBB" w:rsidRDefault="383CCED2" w:rsidP="00B11FB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383CCED2">
        <w:rPr>
          <w:rFonts w:ascii="Times New Roman" w:eastAsia="Times New Roman" w:hAnsi="Times New Roman" w:cs="Times New Roman"/>
          <w:sz w:val="24"/>
          <w:szCs w:val="24"/>
        </w:rPr>
        <w:t>Sommerferien nærmer seg og for å planlegge aktiviteter og bemanne tilstrekkelig, trenger vi å vite når ditt barn kommer på Aktivitetsskolen. Påmelding levert etter fristen, gjør det vanskelig å gi et godt aktivitetstilbud og går utover barnas sikkerhet.</w:t>
      </w:r>
    </w:p>
    <w:p w14:paraId="523EB4E8" w14:textId="77777777" w:rsidR="009512E4" w:rsidRPr="00111DC9" w:rsidRDefault="009512E4" w:rsidP="00B11FB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4E9" w14:textId="651B7B4F" w:rsidR="00A34987" w:rsidRDefault="383CCED2" w:rsidP="00B11FB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383CCED2">
        <w:rPr>
          <w:rFonts w:ascii="Times New Roman" w:eastAsia="Times New Roman" w:hAnsi="Times New Roman" w:cs="Times New Roman"/>
          <w:sz w:val="24"/>
          <w:szCs w:val="24"/>
        </w:rPr>
        <w:t xml:space="preserve">Vi har åpent fredag i </w:t>
      </w:r>
      <w:r w:rsidR="00B8700E">
        <w:rPr>
          <w:rFonts w:ascii="Times New Roman" w:eastAsia="Times New Roman" w:hAnsi="Times New Roman" w:cs="Times New Roman"/>
          <w:sz w:val="24"/>
          <w:szCs w:val="24"/>
        </w:rPr>
        <w:t xml:space="preserve">uke 25 </w:t>
      </w:r>
      <w:proofErr w:type="spellStart"/>
      <w:r w:rsidR="00B8700E">
        <w:rPr>
          <w:rFonts w:ascii="Times New Roman" w:eastAsia="Times New Roman" w:hAnsi="Times New Roman" w:cs="Times New Roman"/>
          <w:sz w:val="24"/>
          <w:szCs w:val="24"/>
        </w:rPr>
        <w:t>t.o.m</w:t>
      </w:r>
      <w:proofErr w:type="spellEnd"/>
      <w:r w:rsidR="00B8700E">
        <w:rPr>
          <w:rFonts w:ascii="Times New Roman" w:eastAsia="Times New Roman" w:hAnsi="Times New Roman" w:cs="Times New Roman"/>
          <w:sz w:val="24"/>
          <w:szCs w:val="24"/>
        </w:rPr>
        <w:t xml:space="preserve"> fredag i uke 26(23</w:t>
      </w:r>
      <w:r w:rsidRPr="383CCED2">
        <w:rPr>
          <w:rFonts w:ascii="Times New Roman" w:eastAsia="Times New Roman" w:hAnsi="Times New Roman" w:cs="Times New Roman"/>
          <w:sz w:val="24"/>
          <w:szCs w:val="24"/>
        </w:rPr>
        <w:t xml:space="preserve">.06-30.06). </w:t>
      </w:r>
      <w:r w:rsidRPr="383CCED2">
        <w:rPr>
          <w:rFonts w:ascii="Times New Roman" w:eastAsia="Times New Roman" w:hAnsi="Times New Roman" w:cs="Times New Roman"/>
          <w:b/>
          <w:bCs/>
          <w:sz w:val="24"/>
          <w:szCs w:val="24"/>
        </w:rPr>
        <w:t>Hele juli måned er Aktivitetsskolen stengt!</w:t>
      </w:r>
      <w:r w:rsidRPr="383CC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3EB4EA" w14:textId="25032A31" w:rsidR="00A34987" w:rsidRDefault="383CCED2" w:rsidP="00B11FBB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383CCED2">
        <w:rPr>
          <w:rFonts w:ascii="Times New Roman" w:eastAsia="Times New Roman" w:hAnsi="Times New Roman" w:cs="Times New Roman"/>
          <w:sz w:val="24"/>
          <w:szCs w:val="24"/>
        </w:rPr>
        <w:t xml:space="preserve">Vi åpner igjen 1.august og </w:t>
      </w:r>
      <w:r w:rsidR="00B8700E">
        <w:rPr>
          <w:rFonts w:ascii="Times New Roman" w:eastAsia="Times New Roman" w:hAnsi="Times New Roman" w:cs="Times New Roman"/>
          <w:sz w:val="24"/>
          <w:szCs w:val="24"/>
        </w:rPr>
        <w:t>har åpent fram til skolestart 21</w:t>
      </w:r>
      <w:r w:rsidRPr="383CCED2">
        <w:rPr>
          <w:rFonts w:ascii="Times New Roman" w:eastAsia="Times New Roman" w:hAnsi="Times New Roman" w:cs="Times New Roman"/>
          <w:sz w:val="24"/>
          <w:szCs w:val="24"/>
        </w:rPr>
        <w:t>. august.</w:t>
      </w:r>
    </w:p>
    <w:p w14:paraId="4EACBB64" w14:textId="3B436217" w:rsidR="0022192F" w:rsidRDefault="383CCED2" w:rsidP="00A34987">
      <w:pPr>
        <w:pStyle w:val="Default"/>
        <w:rPr>
          <w:rFonts w:ascii="Times New Roman" w:eastAsia="Times New Roman" w:hAnsi="Times New Roman" w:cs="Times New Roman"/>
        </w:rPr>
      </w:pPr>
      <w:r w:rsidRPr="383CCED2">
        <w:rPr>
          <w:rFonts w:ascii="Times New Roman" w:eastAsia="Times New Roman" w:hAnsi="Times New Roman" w:cs="Times New Roman"/>
          <w:b/>
          <w:bCs/>
        </w:rPr>
        <w:t>Åpningstiden er kl. 07.15-17.00.</w:t>
      </w:r>
      <w:r w:rsidRPr="383CCED2">
        <w:rPr>
          <w:rFonts w:ascii="Times New Roman" w:eastAsia="Times New Roman" w:hAnsi="Times New Roman" w:cs="Times New Roman"/>
        </w:rPr>
        <w:t xml:space="preserve"> </w:t>
      </w:r>
    </w:p>
    <w:p w14:paraId="36E2F0F9" w14:textId="77777777" w:rsidR="0022192F" w:rsidRPr="0022192F" w:rsidRDefault="0022192F" w:rsidP="00A34987">
      <w:pPr>
        <w:pStyle w:val="Default"/>
        <w:rPr>
          <w:rFonts w:ascii="Times New Roman" w:eastAsia="Times New Roman" w:hAnsi="Times New Roman" w:cs="Times New Roman"/>
        </w:rPr>
      </w:pPr>
    </w:p>
    <w:p w14:paraId="523EB4EC" w14:textId="77777777" w:rsidR="00A34987" w:rsidRPr="00A34987" w:rsidRDefault="383CCED2" w:rsidP="00A34987">
      <w:pPr>
        <w:pStyle w:val="Default"/>
        <w:rPr>
          <w:rFonts w:ascii="Times New Roman" w:hAnsi="Times New Roman" w:cs="Times New Roman"/>
        </w:rPr>
      </w:pPr>
      <w:r w:rsidRPr="383CCED2">
        <w:rPr>
          <w:rFonts w:ascii="Times New Roman" w:eastAsia="Times New Roman" w:hAnsi="Times New Roman" w:cs="Times New Roman"/>
          <w:b/>
          <w:bCs/>
        </w:rPr>
        <w:t xml:space="preserve">Kjernetiden for samtlige barn er fra kl. 10.00- kl.15.00. </w:t>
      </w:r>
    </w:p>
    <w:p w14:paraId="523EB4ED" w14:textId="77777777" w:rsidR="00A34987" w:rsidRPr="00A34987" w:rsidRDefault="383CCED2" w:rsidP="00A34987">
      <w:pPr>
        <w:pStyle w:val="Default"/>
        <w:rPr>
          <w:rFonts w:ascii="Times New Roman" w:hAnsi="Times New Roman" w:cs="Times New Roman"/>
        </w:rPr>
      </w:pPr>
      <w:r w:rsidRPr="0022192F">
        <w:rPr>
          <w:rFonts w:ascii="Times New Roman" w:eastAsia="Times New Roman" w:hAnsi="Times New Roman" w:cs="Times New Roman"/>
          <w:b/>
          <w:u w:val="single"/>
        </w:rPr>
        <w:t>Dette betyr at barna ikke kan komme til Aktivitetsskolen etter kl. 10.00</w:t>
      </w:r>
      <w:r w:rsidRPr="383CCED2">
        <w:rPr>
          <w:rFonts w:ascii="Times New Roman" w:eastAsia="Times New Roman" w:hAnsi="Times New Roman" w:cs="Times New Roman"/>
        </w:rPr>
        <w:t xml:space="preserve"> og bør helst ikke hentes(gå hjem) før kl. 15.00. Dette er fordi barna i denne tiden vil være på tur eller i en aktivitet. </w:t>
      </w:r>
    </w:p>
    <w:p w14:paraId="523EB4EE" w14:textId="77777777" w:rsidR="00111DC9" w:rsidRPr="00A34987" w:rsidRDefault="00111DC9" w:rsidP="00B11FBB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4EF" w14:textId="77777777" w:rsidR="004A58AD" w:rsidRPr="00E3088E" w:rsidRDefault="383CCED2" w:rsidP="00B11FBB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383CCED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De som har ½ plass, kan benytte tilbudet </w:t>
      </w:r>
      <w:r w:rsidRPr="383CCED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 dager</w:t>
      </w:r>
      <w:r w:rsidRPr="383CCED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i uken. </w:t>
      </w:r>
    </w:p>
    <w:p w14:paraId="523EB4F0" w14:textId="77777777" w:rsidR="00A34987" w:rsidRDefault="00A34987" w:rsidP="00A34987">
      <w:pPr>
        <w:pStyle w:val="Default"/>
      </w:pPr>
    </w:p>
    <w:p w14:paraId="523EB4F1" w14:textId="77777777" w:rsidR="00A34987" w:rsidRDefault="383CCED2" w:rsidP="00A34987">
      <w:pPr>
        <w:pStyle w:val="Ingenmellomrom"/>
        <w:rPr>
          <w:rFonts w:ascii="Times New Roman" w:hAnsi="Times New Roman" w:cs="Times New Roman"/>
          <w:bCs/>
          <w:sz w:val="24"/>
          <w:szCs w:val="24"/>
        </w:rPr>
      </w:pPr>
      <w:r w:rsidRPr="383CCED2">
        <w:rPr>
          <w:rFonts w:ascii="Times New Roman" w:eastAsia="Times New Roman" w:hAnsi="Times New Roman" w:cs="Times New Roman"/>
          <w:sz w:val="24"/>
          <w:szCs w:val="24"/>
        </w:rPr>
        <w:t xml:space="preserve">Vi forventer at alle påmeldte som ikke kan komme de dagene de er påmeldt, gir beskjed til Aktivitetsskolen tidligst mulig. </w:t>
      </w:r>
    </w:p>
    <w:p w14:paraId="523EB4F2" w14:textId="77777777" w:rsidR="009512E4" w:rsidRPr="00A34987" w:rsidRDefault="009512E4" w:rsidP="00A34987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4F3" w14:textId="2A8FFFA7" w:rsidR="00111DC9" w:rsidRPr="0022192F" w:rsidRDefault="383CCED2" w:rsidP="00111DC9">
      <w:pPr>
        <w:pStyle w:val="Ingenmellomrom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22192F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Påmeldingen leveres innen </w:t>
      </w:r>
      <w:r w:rsidR="00B8700E" w:rsidRPr="0022192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tirsdag 6</w:t>
      </w:r>
      <w:r w:rsidRPr="0022192F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</w:rPr>
        <w:t>. juni</w:t>
      </w:r>
    </w:p>
    <w:p w14:paraId="523EB4F4" w14:textId="77777777" w:rsidR="00975536" w:rsidRDefault="00975536" w:rsidP="00111DC9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3EB4F5" w14:textId="77777777" w:rsidR="000F1B65" w:rsidRDefault="000F1B65" w:rsidP="00111DC9">
      <w:pPr>
        <w:pStyle w:val="Ingenmellomro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3EB4F6" w14:textId="77777777" w:rsidR="000F1B65" w:rsidRDefault="383CCED2" w:rsidP="00975536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383CCE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 en riktig god sommer!</w:t>
      </w:r>
    </w:p>
    <w:p w14:paraId="523EB4F7" w14:textId="77777777" w:rsidR="00975536" w:rsidRDefault="383CCED2" w:rsidP="00975536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383CCE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Hilsen alle oss på Aktivitetsskolen Tåsen.</w:t>
      </w:r>
    </w:p>
    <w:p w14:paraId="523EB4F8" w14:textId="77777777" w:rsidR="00A34987" w:rsidRDefault="00A34987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4F9" w14:textId="77777777" w:rsidR="00A34987" w:rsidRDefault="00A34987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4FA" w14:textId="77777777" w:rsidR="00975536" w:rsidRDefault="00975536" w:rsidP="00111DC9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14:paraId="523EB4FB" w14:textId="77777777" w:rsidR="00975536" w:rsidRDefault="00975536" w:rsidP="00111DC9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14:paraId="523EB4FC" w14:textId="77777777" w:rsidR="00A34987" w:rsidRDefault="00A34987" w:rsidP="00111DC9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14:paraId="523EB4FD" w14:textId="77777777" w:rsidR="002B6CB4" w:rsidRDefault="002B6CB4" w:rsidP="00111DC9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14:paraId="523EB4FE" w14:textId="77777777" w:rsidR="002B6CB4" w:rsidRDefault="002B6CB4" w:rsidP="00111DC9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14:paraId="523EB4FF" w14:textId="77777777" w:rsidR="002B6CB4" w:rsidRDefault="002B6CB4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00" w14:textId="77777777" w:rsidR="00A34987" w:rsidRDefault="00A34987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01" w14:textId="77777777" w:rsidR="006B5E2D" w:rsidRDefault="006B5E2D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02" w14:textId="77777777" w:rsidR="00114EC0" w:rsidRDefault="383CCED2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383CCED2">
        <w:rPr>
          <w:rFonts w:ascii="Times New Roman" w:eastAsia="Times New Roman" w:hAnsi="Times New Roman" w:cs="Times New Roman"/>
          <w:sz w:val="24"/>
          <w:szCs w:val="24"/>
        </w:rPr>
        <w:t>Barnets navn: ................................................................................................... Klasse: ...............</w:t>
      </w:r>
    </w:p>
    <w:p w14:paraId="523EB503" w14:textId="77777777" w:rsidR="00037896" w:rsidRDefault="00037896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04" w14:textId="77777777" w:rsidR="00037896" w:rsidRDefault="00037896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05" w14:textId="77777777" w:rsidR="00111DC9" w:rsidRDefault="383CCED2" w:rsidP="000F1B65">
      <w:pPr>
        <w:pStyle w:val="Ingenmellomrom"/>
        <w:jc w:val="center"/>
        <w:rPr>
          <w:rFonts w:ascii="Times New Roman" w:hAnsi="Times New Roman" w:cs="Times New Roman"/>
          <w:sz w:val="24"/>
          <w:szCs w:val="24"/>
        </w:rPr>
      </w:pPr>
      <w:r w:rsidRPr="383CCED2">
        <w:rPr>
          <w:rFonts w:ascii="Times New Roman" w:eastAsia="Times New Roman" w:hAnsi="Times New Roman" w:cs="Times New Roman"/>
          <w:b/>
          <w:bCs/>
          <w:sz w:val="28"/>
          <w:szCs w:val="28"/>
        </w:rPr>
        <w:t>Sett kryss i ruten som passer.</w:t>
      </w:r>
    </w:p>
    <w:tbl>
      <w:tblPr>
        <w:tblStyle w:val="Tabellrutenett"/>
        <w:tblW w:w="0" w:type="auto"/>
        <w:tblInd w:w="1474" w:type="dxa"/>
        <w:tblLook w:val="04A0" w:firstRow="1" w:lastRow="0" w:firstColumn="1" w:lastColumn="0" w:noHBand="0" w:noVBand="1"/>
      </w:tblPr>
      <w:tblGrid>
        <w:gridCol w:w="2590"/>
        <w:gridCol w:w="2540"/>
        <w:gridCol w:w="2458"/>
      </w:tblGrid>
      <w:tr w:rsidR="00975536" w14:paraId="523EB509" w14:textId="77777777" w:rsidTr="383CCED2">
        <w:tc>
          <w:tcPr>
            <w:tcW w:w="2590" w:type="dxa"/>
          </w:tcPr>
          <w:p w14:paraId="523EB506" w14:textId="47AC522A" w:rsidR="00975536" w:rsidRPr="00CF1527" w:rsidRDefault="383CCED2" w:rsidP="00CF1527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UKE 25/26</w:t>
            </w:r>
          </w:p>
        </w:tc>
        <w:tc>
          <w:tcPr>
            <w:tcW w:w="2540" w:type="dxa"/>
          </w:tcPr>
          <w:p w14:paraId="523EB507" w14:textId="77777777" w:rsidR="00975536" w:rsidRPr="00CF1527" w:rsidRDefault="383CCED2" w:rsidP="00CF1527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Kommer</w:t>
            </w:r>
          </w:p>
        </w:tc>
        <w:tc>
          <w:tcPr>
            <w:tcW w:w="2458" w:type="dxa"/>
          </w:tcPr>
          <w:p w14:paraId="523EB508" w14:textId="77777777" w:rsidR="00975536" w:rsidRPr="00CF1527" w:rsidRDefault="383CCED2" w:rsidP="00CF1527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Kommer ikke</w:t>
            </w:r>
          </w:p>
        </w:tc>
      </w:tr>
      <w:tr w:rsidR="00975536" w14:paraId="523EB50D" w14:textId="77777777" w:rsidTr="383CCED2">
        <w:tc>
          <w:tcPr>
            <w:tcW w:w="2590" w:type="dxa"/>
          </w:tcPr>
          <w:p w14:paraId="523EB50A" w14:textId="0D4A9F64" w:rsidR="00975536" w:rsidRPr="00CF1527" w:rsidRDefault="00B8700E" w:rsidP="00DE141E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Fredag 23</w:t>
            </w:r>
            <w:r w:rsidR="383CCED2"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40" w:type="dxa"/>
          </w:tcPr>
          <w:p w14:paraId="523EB50B" w14:textId="77777777" w:rsidR="00975536" w:rsidRDefault="00975536" w:rsidP="00CF1527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EB50C" w14:textId="77777777" w:rsidR="00975536" w:rsidRDefault="00975536" w:rsidP="00CF1527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1" w14:paraId="523EB511" w14:textId="77777777" w:rsidTr="383CCED2">
        <w:tc>
          <w:tcPr>
            <w:tcW w:w="2590" w:type="dxa"/>
          </w:tcPr>
          <w:p w14:paraId="523EB50E" w14:textId="3A83FF9C" w:rsidR="00AD3AE1" w:rsidRPr="00CF1527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Mandag 26</w:t>
            </w:r>
            <w:r w:rsidR="383CCED2"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40" w:type="dxa"/>
          </w:tcPr>
          <w:p w14:paraId="523EB50F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EB510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1" w14:paraId="523EB515" w14:textId="77777777" w:rsidTr="383CCED2">
        <w:tc>
          <w:tcPr>
            <w:tcW w:w="2590" w:type="dxa"/>
          </w:tcPr>
          <w:p w14:paraId="523EB512" w14:textId="7BC0AACC" w:rsidR="00AD3AE1" w:rsidRPr="00CF1527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27</w:t>
            </w:r>
            <w:r w:rsidR="383CCED2"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40" w:type="dxa"/>
          </w:tcPr>
          <w:p w14:paraId="523EB513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EB514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1" w14:paraId="523EB519" w14:textId="77777777" w:rsidTr="383CCED2">
        <w:tc>
          <w:tcPr>
            <w:tcW w:w="2590" w:type="dxa"/>
          </w:tcPr>
          <w:p w14:paraId="523EB516" w14:textId="3120BEA3" w:rsidR="00AD3AE1" w:rsidRPr="00CF1527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 28</w:t>
            </w:r>
            <w:r w:rsidR="383CCED2"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40" w:type="dxa"/>
          </w:tcPr>
          <w:p w14:paraId="523EB517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EB518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1" w14:paraId="523EB51D" w14:textId="77777777" w:rsidTr="383CCED2">
        <w:tc>
          <w:tcPr>
            <w:tcW w:w="2590" w:type="dxa"/>
          </w:tcPr>
          <w:p w14:paraId="523EB51A" w14:textId="7DBDAAAE" w:rsidR="00AD3AE1" w:rsidRPr="00CF1527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 29</w:t>
            </w:r>
            <w:r w:rsidR="383CCED2"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540" w:type="dxa"/>
          </w:tcPr>
          <w:p w14:paraId="523EB51B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523EB51C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0E" w14:paraId="5381B073" w14:textId="77777777" w:rsidTr="383CCED2">
        <w:tc>
          <w:tcPr>
            <w:tcW w:w="2590" w:type="dxa"/>
          </w:tcPr>
          <w:p w14:paraId="34E9C800" w14:textId="59E4B51F" w:rsidR="00B8700E" w:rsidRDefault="00B8700E" w:rsidP="00AD3AE1">
            <w:pPr>
              <w:pStyle w:val="Ingenmellomrom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Fredag 30.06</w:t>
            </w:r>
          </w:p>
        </w:tc>
        <w:tc>
          <w:tcPr>
            <w:tcW w:w="2540" w:type="dxa"/>
          </w:tcPr>
          <w:p w14:paraId="07AA6A04" w14:textId="77777777" w:rsidR="00B8700E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14:paraId="2FB1CFE7" w14:textId="77777777" w:rsidR="00B8700E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EB51E" w14:textId="77777777" w:rsidR="00111DC9" w:rsidRDefault="00111DC9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2D" w14:textId="77777777" w:rsidR="00CF1527" w:rsidRDefault="00CF1527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2E" w14:textId="77777777" w:rsidR="00CF1527" w:rsidRDefault="00CF1527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1526" w:type="dxa"/>
        <w:tblLook w:val="04A0" w:firstRow="1" w:lastRow="0" w:firstColumn="1" w:lastColumn="0" w:noHBand="0" w:noVBand="1"/>
      </w:tblPr>
      <w:tblGrid>
        <w:gridCol w:w="2607"/>
        <w:gridCol w:w="2505"/>
        <w:gridCol w:w="2424"/>
      </w:tblGrid>
      <w:tr w:rsidR="00975536" w14:paraId="523EB532" w14:textId="77777777" w:rsidTr="00B8700E">
        <w:tc>
          <w:tcPr>
            <w:tcW w:w="2607" w:type="dxa"/>
          </w:tcPr>
          <w:p w14:paraId="523EB52F" w14:textId="2114B589" w:rsidR="00975536" w:rsidRPr="00CF1527" w:rsidRDefault="383CCED2" w:rsidP="00A34987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UKE 31</w:t>
            </w:r>
          </w:p>
        </w:tc>
        <w:tc>
          <w:tcPr>
            <w:tcW w:w="2505" w:type="dxa"/>
          </w:tcPr>
          <w:p w14:paraId="523EB530" w14:textId="77777777" w:rsidR="00975536" w:rsidRPr="00CF1527" w:rsidRDefault="383CCED2" w:rsidP="008B7802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Kommer</w:t>
            </w:r>
          </w:p>
        </w:tc>
        <w:tc>
          <w:tcPr>
            <w:tcW w:w="2424" w:type="dxa"/>
          </w:tcPr>
          <w:p w14:paraId="523EB531" w14:textId="77777777" w:rsidR="00975536" w:rsidRPr="00CF1527" w:rsidRDefault="383CCED2" w:rsidP="008B7802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Kommer ikke</w:t>
            </w:r>
          </w:p>
        </w:tc>
      </w:tr>
      <w:tr w:rsidR="00B8700E" w14:paraId="523EB536" w14:textId="77777777" w:rsidTr="00B8700E">
        <w:tc>
          <w:tcPr>
            <w:tcW w:w="2607" w:type="dxa"/>
          </w:tcPr>
          <w:p w14:paraId="523EB533" w14:textId="32619B63" w:rsidR="00B8700E" w:rsidRDefault="00B8700E" w:rsidP="00B8700E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01</w:t>
            </w:r>
            <w:r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05" w:type="dxa"/>
          </w:tcPr>
          <w:p w14:paraId="523EB534" w14:textId="77777777" w:rsidR="00B8700E" w:rsidRDefault="00B8700E" w:rsidP="00B8700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23EB535" w14:textId="77777777" w:rsidR="00B8700E" w:rsidRDefault="00B8700E" w:rsidP="00B8700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0E" w14:paraId="523EB53A" w14:textId="77777777" w:rsidTr="00B8700E">
        <w:tc>
          <w:tcPr>
            <w:tcW w:w="2607" w:type="dxa"/>
          </w:tcPr>
          <w:p w14:paraId="523EB537" w14:textId="50B3B41F" w:rsidR="00B8700E" w:rsidRDefault="00B8700E" w:rsidP="00B8700E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 02</w:t>
            </w:r>
            <w:r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05" w:type="dxa"/>
          </w:tcPr>
          <w:p w14:paraId="523EB538" w14:textId="77777777" w:rsidR="00B8700E" w:rsidRDefault="00B8700E" w:rsidP="00B8700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23EB539" w14:textId="77777777" w:rsidR="00B8700E" w:rsidRDefault="00B8700E" w:rsidP="00B8700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0E" w14:paraId="523EB53E" w14:textId="77777777" w:rsidTr="00B8700E">
        <w:tc>
          <w:tcPr>
            <w:tcW w:w="2607" w:type="dxa"/>
          </w:tcPr>
          <w:p w14:paraId="523EB53B" w14:textId="61A36730" w:rsidR="00B8700E" w:rsidRDefault="00B8700E" w:rsidP="00B8700E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 03</w:t>
            </w:r>
            <w:r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05" w:type="dxa"/>
          </w:tcPr>
          <w:p w14:paraId="523EB53C" w14:textId="77777777" w:rsidR="00B8700E" w:rsidRDefault="00B8700E" w:rsidP="00B8700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23EB53D" w14:textId="77777777" w:rsidR="00B8700E" w:rsidRDefault="00B8700E" w:rsidP="00B8700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0E" w14:paraId="523EB542" w14:textId="77777777" w:rsidTr="00B8700E">
        <w:tc>
          <w:tcPr>
            <w:tcW w:w="2607" w:type="dxa"/>
          </w:tcPr>
          <w:p w14:paraId="523EB53F" w14:textId="54BA8F60" w:rsidR="00B8700E" w:rsidRDefault="00B8700E" w:rsidP="00B8700E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 04.08</w:t>
            </w:r>
          </w:p>
        </w:tc>
        <w:tc>
          <w:tcPr>
            <w:tcW w:w="2505" w:type="dxa"/>
          </w:tcPr>
          <w:p w14:paraId="523EB540" w14:textId="77777777" w:rsidR="00B8700E" w:rsidRDefault="00B8700E" w:rsidP="00B8700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523EB541" w14:textId="77777777" w:rsidR="00B8700E" w:rsidRDefault="00B8700E" w:rsidP="00B8700E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EB547" w14:textId="77777777" w:rsidR="00CF1527" w:rsidRDefault="00CF1527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48" w14:textId="77777777" w:rsidR="00CF1527" w:rsidRDefault="00CF1527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1526" w:type="dxa"/>
        <w:tblLook w:val="04A0" w:firstRow="1" w:lastRow="0" w:firstColumn="1" w:lastColumn="0" w:noHBand="0" w:noVBand="1"/>
      </w:tblPr>
      <w:tblGrid>
        <w:gridCol w:w="2613"/>
        <w:gridCol w:w="2502"/>
        <w:gridCol w:w="2421"/>
      </w:tblGrid>
      <w:tr w:rsidR="00975536" w14:paraId="523EB54C" w14:textId="77777777" w:rsidTr="383CCED2">
        <w:tc>
          <w:tcPr>
            <w:tcW w:w="2699" w:type="dxa"/>
          </w:tcPr>
          <w:p w14:paraId="523EB549" w14:textId="2B1E5312" w:rsidR="00975536" w:rsidRPr="00CF1527" w:rsidRDefault="383CCED2" w:rsidP="00A34987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UKE 32</w:t>
            </w:r>
          </w:p>
        </w:tc>
        <w:tc>
          <w:tcPr>
            <w:tcW w:w="2574" w:type="dxa"/>
          </w:tcPr>
          <w:p w14:paraId="523EB54A" w14:textId="77777777" w:rsidR="00975536" w:rsidRPr="00CF1527" w:rsidRDefault="383CCED2" w:rsidP="008B7802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Kommer</w:t>
            </w:r>
          </w:p>
        </w:tc>
        <w:tc>
          <w:tcPr>
            <w:tcW w:w="2489" w:type="dxa"/>
          </w:tcPr>
          <w:p w14:paraId="523EB54B" w14:textId="77777777" w:rsidR="00975536" w:rsidRPr="00CF1527" w:rsidRDefault="383CCED2" w:rsidP="008B7802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Kommer ikke</w:t>
            </w:r>
          </w:p>
        </w:tc>
      </w:tr>
      <w:tr w:rsidR="00975536" w14:paraId="523EB550" w14:textId="77777777" w:rsidTr="383CCED2">
        <w:tc>
          <w:tcPr>
            <w:tcW w:w="2699" w:type="dxa"/>
          </w:tcPr>
          <w:p w14:paraId="523EB54D" w14:textId="193940C6" w:rsidR="00975536" w:rsidRDefault="383CCED2" w:rsidP="00B8700E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Mandag </w:t>
            </w:r>
            <w:r w:rsidR="00B8700E">
              <w:rPr>
                <w:rFonts w:ascii="Times New Roman" w:eastAsia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2574" w:type="dxa"/>
          </w:tcPr>
          <w:p w14:paraId="523EB54E" w14:textId="77777777" w:rsidR="00975536" w:rsidRDefault="00975536" w:rsidP="00A3498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523EB54F" w14:textId="77777777" w:rsidR="00975536" w:rsidRDefault="00975536" w:rsidP="00A3498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6" w14:paraId="523EB554" w14:textId="77777777" w:rsidTr="383CCED2">
        <w:tc>
          <w:tcPr>
            <w:tcW w:w="2699" w:type="dxa"/>
          </w:tcPr>
          <w:p w14:paraId="523EB551" w14:textId="4476A819" w:rsidR="00975536" w:rsidRDefault="383CCED2" w:rsidP="00B87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Tirsdag </w:t>
            </w:r>
            <w:r w:rsidR="00B8700E">
              <w:rPr>
                <w:rFonts w:ascii="Times New Roman" w:eastAsia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2574" w:type="dxa"/>
          </w:tcPr>
          <w:p w14:paraId="523EB552" w14:textId="77777777" w:rsidR="00975536" w:rsidRDefault="00975536" w:rsidP="00A3498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523EB553" w14:textId="77777777" w:rsidR="00975536" w:rsidRDefault="00975536" w:rsidP="00A3498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6" w14:paraId="523EB558" w14:textId="77777777" w:rsidTr="383CCED2">
        <w:tc>
          <w:tcPr>
            <w:tcW w:w="2699" w:type="dxa"/>
          </w:tcPr>
          <w:p w14:paraId="523EB555" w14:textId="171B9B74" w:rsidR="00975536" w:rsidRDefault="383CCED2" w:rsidP="00B8700E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Onsdag </w:t>
            </w:r>
            <w:r w:rsidR="00B8700E">
              <w:rPr>
                <w:rFonts w:ascii="Times New Roman" w:eastAsia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2574" w:type="dxa"/>
          </w:tcPr>
          <w:p w14:paraId="523EB556" w14:textId="77777777" w:rsidR="00975536" w:rsidRDefault="00975536" w:rsidP="00A3498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523EB557" w14:textId="77777777" w:rsidR="00975536" w:rsidRDefault="00975536" w:rsidP="00A3498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6" w14:paraId="523EB55C" w14:textId="77777777" w:rsidTr="383CCED2">
        <w:tc>
          <w:tcPr>
            <w:tcW w:w="2699" w:type="dxa"/>
          </w:tcPr>
          <w:p w14:paraId="523EB559" w14:textId="192778DA" w:rsidR="00975536" w:rsidRDefault="383CCED2" w:rsidP="00B8700E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Torsdag </w:t>
            </w:r>
            <w:r w:rsidR="00B8700E"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2574" w:type="dxa"/>
          </w:tcPr>
          <w:p w14:paraId="523EB55A" w14:textId="77777777" w:rsidR="00975536" w:rsidRDefault="00975536" w:rsidP="00A3498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523EB55B" w14:textId="77777777" w:rsidR="00975536" w:rsidRDefault="00975536" w:rsidP="00A3498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6" w14:paraId="523EB560" w14:textId="77777777" w:rsidTr="383CCED2">
        <w:tc>
          <w:tcPr>
            <w:tcW w:w="2699" w:type="dxa"/>
          </w:tcPr>
          <w:p w14:paraId="523EB55D" w14:textId="1A53F028" w:rsidR="00975536" w:rsidRDefault="383CCED2" w:rsidP="00B8700E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Fredag </w:t>
            </w:r>
            <w:r w:rsidR="00B8700E">
              <w:rPr>
                <w:rFonts w:ascii="Times New Roman" w:eastAsia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2574" w:type="dxa"/>
          </w:tcPr>
          <w:p w14:paraId="523EB55E" w14:textId="77777777" w:rsidR="00975536" w:rsidRDefault="00975536" w:rsidP="00A3498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</w:tcPr>
          <w:p w14:paraId="523EB55F" w14:textId="77777777" w:rsidR="00975536" w:rsidRDefault="00975536" w:rsidP="00A34987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EB561" w14:textId="77777777" w:rsidR="00CF1527" w:rsidRDefault="00CF1527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Ind w:w="1555" w:type="dxa"/>
        <w:tblLook w:val="04A0" w:firstRow="1" w:lastRow="0" w:firstColumn="1" w:lastColumn="0" w:noHBand="0" w:noVBand="1"/>
      </w:tblPr>
      <w:tblGrid>
        <w:gridCol w:w="2551"/>
        <w:gridCol w:w="2552"/>
        <w:gridCol w:w="2404"/>
      </w:tblGrid>
      <w:tr w:rsidR="00AD3AE1" w14:paraId="2E57473D" w14:textId="77777777" w:rsidTr="383CCED2">
        <w:tc>
          <w:tcPr>
            <w:tcW w:w="2551" w:type="dxa"/>
          </w:tcPr>
          <w:p w14:paraId="4594FDFB" w14:textId="69625978" w:rsidR="00AD3AE1" w:rsidRPr="00AD3AE1" w:rsidRDefault="383CCED2" w:rsidP="00AD3AE1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UKE 33</w:t>
            </w:r>
          </w:p>
        </w:tc>
        <w:tc>
          <w:tcPr>
            <w:tcW w:w="2552" w:type="dxa"/>
          </w:tcPr>
          <w:p w14:paraId="7FE05C33" w14:textId="253C7263" w:rsidR="00AD3AE1" w:rsidRPr="00AD3AE1" w:rsidRDefault="383CCED2" w:rsidP="00AD3AE1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Kommer</w:t>
            </w:r>
          </w:p>
        </w:tc>
        <w:tc>
          <w:tcPr>
            <w:tcW w:w="2404" w:type="dxa"/>
          </w:tcPr>
          <w:p w14:paraId="5D3DFE72" w14:textId="5498F9BB" w:rsidR="00AD3AE1" w:rsidRPr="00AD3AE1" w:rsidRDefault="383CCED2" w:rsidP="00AD3AE1">
            <w:pPr>
              <w:pStyle w:val="Ingenmellomrom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83CC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Kommer ikke </w:t>
            </w:r>
          </w:p>
        </w:tc>
      </w:tr>
      <w:tr w:rsidR="00AD3AE1" w14:paraId="235DD853" w14:textId="77777777" w:rsidTr="383CCED2">
        <w:tc>
          <w:tcPr>
            <w:tcW w:w="2551" w:type="dxa"/>
          </w:tcPr>
          <w:p w14:paraId="6554B13F" w14:textId="6B44396E" w:rsidR="00AD3AE1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Mandag 14</w:t>
            </w:r>
            <w:r w:rsidR="383CCED2"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52" w:type="dxa"/>
          </w:tcPr>
          <w:p w14:paraId="7D209FAA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79A3E88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1" w14:paraId="618289C8" w14:textId="77777777" w:rsidTr="383CCED2">
        <w:tc>
          <w:tcPr>
            <w:tcW w:w="2551" w:type="dxa"/>
          </w:tcPr>
          <w:p w14:paraId="6240B7B9" w14:textId="71F6B417" w:rsidR="00AD3AE1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Tirsdag 15</w:t>
            </w:r>
            <w:r w:rsidR="383CCED2"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52" w:type="dxa"/>
          </w:tcPr>
          <w:p w14:paraId="67D530A9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8B8B848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1" w14:paraId="6A063F0D" w14:textId="77777777" w:rsidTr="383CCED2">
        <w:tc>
          <w:tcPr>
            <w:tcW w:w="2551" w:type="dxa"/>
          </w:tcPr>
          <w:p w14:paraId="67EC9F96" w14:textId="4806FB7F" w:rsidR="00AD3AE1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Onsdag 16</w:t>
            </w:r>
            <w:r w:rsidR="383CCED2"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52" w:type="dxa"/>
          </w:tcPr>
          <w:p w14:paraId="7BB326D7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2E5EEC8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1" w14:paraId="2AD696E4" w14:textId="77777777" w:rsidTr="383CCED2">
        <w:tc>
          <w:tcPr>
            <w:tcW w:w="2551" w:type="dxa"/>
          </w:tcPr>
          <w:p w14:paraId="0CADD21B" w14:textId="29D4C58E" w:rsidR="00AD3AE1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Torsdag 17</w:t>
            </w:r>
            <w:r w:rsidR="383CCED2"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52" w:type="dxa"/>
          </w:tcPr>
          <w:p w14:paraId="03621D5E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60D6488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E1" w14:paraId="009769EC" w14:textId="77777777" w:rsidTr="383CCED2">
        <w:tc>
          <w:tcPr>
            <w:tcW w:w="2551" w:type="dxa"/>
          </w:tcPr>
          <w:p w14:paraId="0567685F" w14:textId="6EFA3C00" w:rsidR="00AD3AE1" w:rsidRDefault="00B8700E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Fredag 18</w:t>
            </w:r>
            <w:r w:rsidR="383CCED2" w:rsidRPr="383CCED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52" w:type="dxa"/>
          </w:tcPr>
          <w:p w14:paraId="6B1BB92F" w14:textId="77777777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19C3484" w14:textId="73CA1C72" w:rsidR="00AD3AE1" w:rsidRDefault="00AD3AE1" w:rsidP="00AD3AE1">
            <w:pPr>
              <w:pStyle w:val="Ingenmellomrom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EB562" w14:textId="77777777" w:rsidR="009F4B21" w:rsidRDefault="009F4B21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6D9BD704" w14:textId="1BB3CA98" w:rsidR="00AD3AE1" w:rsidRDefault="00AD3AE1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33A352FF" w14:textId="77777777" w:rsidR="00AD3AE1" w:rsidRDefault="00AD3AE1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63" w14:textId="77777777" w:rsidR="009F4B21" w:rsidRDefault="383CCED2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383CCED2">
        <w:rPr>
          <w:rFonts w:ascii="Times New Roman" w:eastAsia="Times New Roman" w:hAnsi="Times New Roman" w:cs="Times New Roman"/>
          <w:sz w:val="24"/>
          <w:szCs w:val="24"/>
        </w:rPr>
        <w:t>Påmeldingen kan også leveres på mail.</w:t>
      </w:r>
    </w:p>
    <w:p w14:paraId="523EB564" w14:textId="77777777" w:rsidR="009F4B21" w:rsidRDefault="009F4B21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65" w14:textId="77777777" w:rsidR="009F4B21" w:rsidRDefault="009F4B21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66" w14:textId="77777777" w:rsidR="00280064" w:rsidRDefault="00280064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67" w14:textId="77777777" w:rsidR="006F0AB8" w:rsidRDefault="383CCED2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383CCED2">
        <w:rPr>
          <w:rFonts w:ascii="Times New Roman" w:eastAsia="Times New Roman" w:hAnsi="Times New Roman" w:cs="Times New Roman"/>
          <w:sz w:val="24"/>
          <w:szCs w:val="24"/>
        </w:rPr>
        <w:t>Dato: ................ Foresattes underskrift: .......................................................................................</w:t>
      </w:r>
    </w:p>
    <w:p w14:paraId="523EB568" w14:textId="77777777" w:rsidR="009F4B21" w:rsidRDefault="009F4B21" w:rsidP="00111DC9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14:paraId="523EB569" w14:textId="77777777" w:rsidR="009F4B21" w:rsidRPr="009F4B21" w:rsidRDefault="009F4B21" w:rsidP="009F4B21">
      <w:pPr>
        <w:pStyle w:val="Ingenmellomrom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EB56A" w14:textId="0105DF0E" w:rsidR="009F4B21" w:rsidRDefault="383CCED2" w:rsidP="009F4B21">
      <w:pPr>
        <w:pStyle w:val="Ingenmellomrom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383CCE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NB! </w:t>
      </w:r>
      <w:r w:rsidR="00B8700E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Frist for påmelding er tirsdag 6</w:t>
      </w:r>
      <w:r w:rsidRPr="383CCE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 xml:space="preserve"> .juni</w:t>
      </w:r>
    </w:p>
    <w:p w14:paraId="523EB56D" w14:textId="77777777" w:rsidR="00DE141E" w:rsidRDefault="00DE141E" w:rsidP="00FF5EE0">
      <w:pPr>
        <w:pStyle w:val="Tittel"/>
        <w:jc w:val="left"/>
        <w:rPr>
          <w:sz w:val="32"/>
        </w:rPr>
      </w:pPr>
    </w:p>
    <w:p w14:paraId="3F90B5D8" w14:textId="549A7F87" w:rsidR="00AD3AE1" w:rsidRDefault="00AD3AE1" w:rsidP="006B6919">
      <w:pPr>
        <w:pStyle w:val="Tittel"/>
        <w:rPr>
          <w:sz w:val="32"/>
        </w:rPr>
      </w:pPr>
    </w:p>
    <w:p w14:paraId="6651363C" w14:textId="77777777" w:rsidR="00AD3AE1" w:rsidRDefault="00AD3AE1" w:rsidP="006B6919">
      <w:pPr>
        <w:pStyle w:val="Tittel"/>
        <w:rPr>
          <w:sz w:val="32"/>
        </w:rPr>
      </w:pPr>
    </w:p>
    <w:p w14:paraId="523EB56E" w14:textId="23D35277" w:rsidR="006B6919" w:rsidRDefault="00B8700E" w:rsidP="006B6919">
      <w:pPr>
        <w:pStyle w:val="Tittel"/>
        <w:rPr>
          <w:sz w:val="32"/>
        </w:rPr>
      </w:pPr>
      <w:r>
        <w:rPr>
          <w:sz w:val="32"/>
          <w:szCs w:val="32"/>
        </w:rPr>
        <w:t>PROGRAM FOR SOMMERFERIEN 2017</w:t>
      </w:r>
    </w:p>
    <w:p w14:paraId="523EB56F" w14:textId="77777777" w:rsidR="006B6919" w:rsidRDefault="383CCED2" w:rsidP="006B6919">
      <w:pPr>
        <w:pStyle w:val="Undertittel"/>
      </w:pPr>
      <w:r w:rsidRPr="383CCED2">
        <w:rPr>
          <w:sz w:val="32"/>
          <w:szCs w:val="32"/>
        </w:rPr>
        <w:t>PÅ AKS TÅSEN</w:t>
      </w:r>
    </w:p>
    <w:p w14:paraId="523EB570" w14:textId="77777777" w:rsidR="006B6919" w:rsidRDefault="006B6919" w:rsidP="006B6919">
      <w:pPr>
        <w:ind w:left="720"/>
        <w:rPr>
          <w:rFonts w:ascii="Comic Sans MS" w:hAnsi="Comic Sans MS"/>
        </w:rPr>
      </w:pPr>
    </w:p>
    <w:p w14:paraId="523EB571" w14:textId="77777777" w:rsidR="006B6919" w:rsidRPr="006B6919" w:rsidRDefault="383CCED2" w:rsidP="00C22B14">
      <w:pPr>
        <w:jc w:val="center"/>
        <w:rPr>
          <w:rFonts w:ascii="Comic Sans MS" w:hAnsi="Comic Sans MS"/>
          <w:sz w:val="20"/>
          <w:szCs w:val="20"/>
        </w:rPr>
      </w:pPr>
      <w:r w:rsidRPr="383CCED2">
        <w:rPr>
          <w:rFonts w:ascii="Comic Sans MS" w:eastAsia="Comic Sans MS" w:hAnsi="Comic Sans MS" w:cs="Comic Sans MS"/>
          <w:sz w:val="20"/>
          <w:szCs w:val="20"/>
        </w:rPr>
        <w:t>Åpningstiden er kl. 07.15-17.00 i hele ferien.</w:t>
      </w:r>
    </w:p>
    <w:p w14:paraId="523EB572" w14:textId="77777777" w:rsidR="006B6919" w:rsidRPr="006B6919" w:rsidRDefault="006B6919" w:rsidP="006B6919">
      <w:pPr>
        <w:rPr>
          <w:rFonts w:ascii="Comic Sans MS" w:hAnsi="Comic Sans MS"/>
          <w:b/>
          <w:bCs/>
          <w:sz w:val="20"/>
          <w:szCs w:val="20"/>
        </w:rPr>
      </w:pPr>
    </w:p>
    <w:p w14:paraId="523EB573" w14:textId="6E608063" w:rsidR="006B6919" w:rsidRPr="006B6919" w:rsidRDefault="383CCED2" w:rsidP="00C22B14">
      <w:pPr>
        <w:jc w:val="center"/>
        <w:rPr>
          <w:rFonts w:ascii="Comic Sans MS" w:hAnsi="Comic Sans MS"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Morgenåpningen for </w:t>
      </w:r>
      <w:r w:rsidRPr="383CCED2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1.-4.trinn</w:t>
      </w:r>
      <w:r w:rsidRPr="383CCED2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i juni(uke 25 og 26) er på AKS-basen(i </w:t>
      </w:r>
      <w:proofErr w:type="spellStart"/>
      <w:r w:rsidRPr="383CCED2">
        <w:rPr>
          <w:rFonts w:ascii="Comic Sans MS" w:eastAsia="Comic Sans MS" w:hAnsi="Comic Sans MS" w:cs="Comic Sans MS"/>
          <w:sz w:val="20"/>
          <w:szCs w:val="20"/>
          <w:u w:val="single"/>
        </w:rPr>
        <w:t>u.etg</w:t>
      </w:r>
      <w:proofErr w:type="spellEnd"/>
      <w:r w:rsidRPr="383CCED2">
        <w:rPr>
          <w:rFonts w:ascii="Comic Sans MS" w:eastAsia="Comic Sans MS" w:hAnsi="Comic Sans MS" w:cs="Comic Sans MS"/>
          <w:sz w:val="20"/>
          <w:szCs w:val="20"/>
          <w:u w:val="single"/>
        </w:rPr>
        <w:t>.).</w:t>
      </w:r>
    </w:p>
    <w:p w14:paraId="523EB574" w14:textId="77777777" w:rsidR="006B6919" w:rsidRPr="006B6919" w:rsidRDefault="006B6919" w:rsidP="00C22B14">
      <w:pPr>
        <w:pStyle w:val="Listeavsnitt"/>
        <w:jc w:val="center"/>
        <w:rPr>
          <w:rFonts w:ascii="Comic Sans MS" w:hAnsi="Comic Sans MS"/>
          <w:bCs/>
          <w:sz w:val="20"/>
          <w:szCs w:val="20"/>
        </w:rPr>
      </w:pPr>
    </w:p>
    <w:p w14:paraId="523EB575" w14:textId="77777777" w:rsidR="00E3088E" w:rsidRPr="00222DD5" w:rsidRDefault="383CCED2" w:rsidP="00C22B14">
      <w:pPr>
        <w:jc w:val="center"/>
        <w:rPr>
          <w:rFonts w:ascii="Comic Sans MS" w:hAnsi="Comic Sans MS"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sz w:val="20"/>
          <w:szCs w:val="20"/>
        </w:rPr>
        <w:t>Etter kl. 09.15 går barna til egne baser.</w:t>
      </w:r>
    </w:p>
    <w:p w14:paraId="523EB576" w14:textId="77777777" w:rsidR="006B6919" w:rsidRPr="00222DD5" w:rsidRDefault="383CCED2" w:rsidP="00C22B14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383CCED2">
        <w:rPr>
          <w:rFonts w:ascii="Comic Sans MS,Times New Roman" w:eastAsia="Comic Sans MS,Times New Roman" w:hAnsi="Comic Sans MS,Times New Roman" w:cs="Comic Sans MS,Times New Roman"/>
          <w:sz w:val="20"/>
          <w:szCs w:val="20"/>
        </w:rPr>
        <w:t>Med forbehold om antall påmeldte barn går 1. og 2. trinn opp på 1.trinnsbasen, mens 3.-4. trinn blir på fellesbasen</w:t>
      </w:r>
    </w:p>
    <w:p w14:paraId="523EB577" w14:textId="693D258F" w:rsidR="00B806EB" w:rsidRPr="00222DD5" w:rsidRDefault="383CCED2" w:rsidP="00C22B14">
      <w:pPr>
        <w:jc w:val="center"/>
        <w:rPr>
          <w:rFonts w:ascii="Comic Sans MS" w:hAnsi="Comic Sans MS"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Morgenåpningen i august(uke 31, 32 og 33) er på AKS-basen (i </w:t>
      </w:r>
      <w:proofErr w:type="spellStart"/>
      <w:r w:rsidRPr="383CCED2">
        <w:rPr>
          <w:rFonts w:ascii="Comic Sans MS" w:eastAsia="Comic Sans MS" w:hAnsi="Comic Sans MS" w:cs="Comic Sans MS"/>
          <w:sz w:val="20"/>
          <w:szCs w:val="20"/>
          <w:u w:val="single"/>
        </w:rPr>
        <w:t>u.etg</w:t>
      </w:r>
      <w:proofErr w:type="spellEnd"/>
      <w:r w:rsidRPr="383CCED2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.) for </w:t>
      </w:r>
      <w:r w:rsidRPr="383CCED2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2.-4.trinn.</w:t>
      </w:r>
    </w:p>
    <w:p w14:paraId="523EB579" w14:textId="1C3D367E" w:rsidR="006B6919" w:rsidRPr="00C22B14" w:rsidRDefault="383CCED2" w:rsidP="383CCED2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sz w:val="20"/>
          <w:szCs w:val="20"/>
        </w:rPr>
        <w:t xml:space="preserve">Etter kl. 09.15. </w:t>
      </w:r>
      <w:r w:rsidRPr="383CCED2">
        <w:rPr>
          <w:rFonts w:ascii="Comic Sans MS,Times New Roman" w:eastAsia="Comic Sans MS,Times New Roman" w:hAnsi="Comic Sans MS,Times New Roman" w:cs="Comic Sans MS,Times New Roman"/>
          <w:sz w:val="20"/>
          <w:szCs w:val="20"/>
        </w:rPr>
        <w:t>fordeler vi oss på basene,</w:t>
      </w:r>
      <w:r w:rsidRPr="383CCED2">
        <w:rPr>
          <w:rFonts w:ascii="Comic Sans MS" w:eastAsia="Comic Sans MS" w:hAnsi="Comic Sans MS" w:cs="Comic Sans MS"/>
          <w:sz w:val="20"/>
          <w:szCs w:val="20"/>
        </w:rPr>
        <w:t xml:space="preserve"> m</w:t>
      </w:r>
      <w:r w:rsidRPr="383CCED2">
        <w:rPr>
          <w:rFonts w:ascii="Comic Sans MS,Times New Roman" w:eastAsia="Comic Sans MS,Times New Roman" w:hAnsi="Comic Sans MS,Times New Roman" w:cs="Comic Sans MS,Times New Roman"/>
          <w:sz w:val="20"/>
          <w:szCs w:val="20"/>
        </w:rPr>
        <w:t>ed forbehold om antall påmeldte barn og i forhold til hovedrengjøring av bygget.</w:t>
      </w:r>
    </w:p>
    <w:p w14:paraId="523EB57A" w14:textId="77777777" w:rsidR="006B6919" w:rsidRPr="006B6919" w:rsidRDefault="383CCED2" w:rsidP="00846978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383CCED2"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Seneste oppmøte alle dager er kl. 10.00</w:t>
      </w:r>
    </w:p>
    <w:p w14:paraId="523EB57B" w14:textId="77777777" w:rsidR="006B6919" w:rsidRPr="006B6919" w:rsidRDefault="383CCED2" w:rsidP="00846978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b/>
          <w:bCs/>
          <w:sz w:val="20"/>
          <w:szCs w:val="20"/>
        </w:rPr>
        <w:t>De dagene vi er på tur, er vi tilbake innen kl. 15.00.</w:t>
      </w:r>
    </w:p>
    <w:p w14:paraId="523EB57C" w14:textId="77777777" w:rsidR="006B6919" w:rsidRPr="006B6919" w:rsidRDefault="383CCED2" w:rsidP="00846978">
      <w:pPr>
        <w:jc w:val="center"/>
        <w:rPr>
          <w:rFonts w:ascii="Comic Sans MS" w:hAnsi="Comic Sans MS"/>
          <w:sz w:val="20"/>
          <w:szCs w:val="20"/>
        </w:rPr>
      </w:pPr>
      <w:r w:rsidRPr="383CCED2">
        <w:rPr>
          <w:rFonts w:ascii="Comic Sans MS" w:eastAsia="Comic Sans MS" w:hAnsi="Comic Sans MS" w:cs="Comic Sans MS"/>
          <w:sz w:val="20"/>
          <w:szCs w:val="20"/>
        </w:rPr>
        <w:t>Barna skrives inn når de kommer og stryker seg ut når de går hjem.</w:t>
      </w:r>
    </w:p>
    <w:p w14:paraId="523EB57D" w14:textId="77777777" w:rsidR="006B6919" w:rsidRPr="006B6919" w:rsidRDefault="383CCED2" w:rsidP="00846978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b/>
          <w:bCs/>
          <w:sz w:val="20"/>
          <w:szCs w:val="20"/>
        </w:rPr>
        <w:t>Husk å sende med 2 matpakker og drikke.</w:t>
      </w:r>
    </w:p>
    <w:p w14:paraId="523EB57E" w14:textId="77777777" w:rsidR="006B6919" w:rsidRPr="006B6919" w:rsidRDefault="383CCED2" w:rsidP="00846978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sz w:val="20"/>
          <w:szCs w:val="20"/>
        </w:rPr>
        <w:t>Vi spiser kl. 11.00 og 14.00.</w:t>
      </w:r>
    </w:p>
    <w:p w14:paraId="523EB57F" w14:textId="77777777" w:rsidR="00846978" w:rsidRDefault="383CCED2" w:rsidP="00846978">
      <w:pPr>
        <w:jc w:val="center"/>
        <w:rPr>
          <w:rFonts w:ascii="Comic Sans MS" w:hAnsi="Comic Sans MS"/>
          <w:sz w:val="20"/>
          <w:szCs w:val="20"/>
        </w:rPr>
      </w:pPr>
      <w:r w:rsidRPr="383CCED2">
        <w:rPr>
          <w:rFonts w:ascii="Comic Sans MS" w:eastAsia="Comic Sans MS" w:hAnsi="Comic Sans MS" w:cs="Comic Sans MS"/>
          <w:sz w:val="20"/>
          <w:szCs w:val="20"/>
        </w:rPr>
        <w:t xml:space="preserve">Beskjeder ringes inn på:  </w:t>
      </w:r>
    </w:p>
    <w:p w14:paraId="523EB580" w14:textId="77777777" w:rsidR="006B6919" w:rsidRPr="006B6919" w:rsidRDefault="383CCED2" w:rsidP="00846978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Pr="383CCED2">
        <w:rPr>
          <w:rFonts w:ascii="Comic Sans MS" w:eastAsia="Comic Sans MS" w:hAnsi="Comic Sans MS" w:cs="Comic Sans MS"/>
          <w:b/>
          <w:bCs/>
          <w:sz w:val="20"/>
          <w:szCs w:val="20"/>
        </w:rPr>
        <w:t>* Morgenåpning: 22 58 89 14</w:t>
      </w:r>
    </w:p>
    <w:p w14:paraId="523EB581" w14:textId="77777777" w:rsidR="006B6919" w:rsidRPr="006B6919" w:rsidRDefault="383CCED2" w:rsidP="00846978">
      <w:pPr>
        <w:ind w:left="360"/>
        <w:jc w:val="center"/>
        <w:rPr>
          <w:rFonts w:ascii="Comic Sans MS" w:hAnsi="Comic Sans MS"/>
          <w:b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b/>
          <w:bCs/>
          <w:sz w:val="20"/>
          <w:szCs w:val="20"/>
        </w:rPr>
        <w:t>*1. trinn Regnbuen: 912 41 919</w:t>
      </w:r>
    </w:p>
    <w:p w14:paraId="523EB582" w14:textId="77777777" w:rsidR="006B6919" w:rsidRPr="006B6919" w:rsidRDefault="383CCED2" w:rsidP="00846978">
      <w:pPr>
        <w:tabs>
          <w:tab w:val="left" w:pos="3289"/>
        </w:tabs>
        <w:ind w:left="360"/>
        <w:jc w:val="center"/>
        <w:rPr>
          <w:rFonts w:ascii="Comic Sans MS" w:hAnsi="Comic Sans MS"/>
          <w:b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b/>
          <w:bCs/>
          <w:sz w:val="20"/>
          <w:szCs w:val="20"/>
        </w:rPr>
        <w:t>* 2. trinn Lille Stjernen: 954 87 892</w:t>
      </w:r>
    </w:p>
    <w:p w14:paraId="523EB583" w14:textId="77777777" w:rsidR="006B6919" w:rsidRPr="006B6919" w:rsidRDefault="383CCED2" w:rsidP="00846978">
      <w:pPr>
        <w:tabs>
          <w:tab w:val="left" w:pos="3289"/>
        </w:tabs>
        <w:ind w:left="360"/>
        <w:jc w:val="center"/>
        <w:rPr>
          <w:rFonts w:ascii="Comic Sans MS" w:hAnsi="Comic Sans MS"/>
          <w:b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b/>
          <w:bCs/>
          <w:sz w:val="20"/>
          <w:szCs w:val="20"/>
        </w:rPr>
        <w:t>* 3. trinn Solstrålen: 948 14 634</w:t>
      </w:r>
    </w:p>
    <w:p w14:paraId="523EB584" w14:textId="77777777" w:rsidR="006B6919" w:rsidRDefault="383CCED2" w:rsidP="00846978">
      <w:pPr>
        <w:tabs>
          <w:tab w:val="left" w:pos="3289"/>
        </w:tabs>
        <w:ind w:left="360"/>
        <w:jc w:val="center"/>
        <w:rPr>
          <w:rFonts w:ascii="Comic Sans MS" w:hAnsi="Comic Sans MS"/>
          <w:b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b/>
          <w:bCs/>
          <w:sz w:val="20"/>
          <w:szCs w:val="20"/>
        </w:rPr>
        <w:t>* 4. trinn Stjernen: 941 63 964</w:t>
      </w:r>
    </w:p>
    <w:p w14:paraId="523EB585" w14:textId="77777777" w:rsidR="00FC460E" w:rsidRDefault="383CCED2" w:rsidP="00846978">
      <w:pPr>
        <w:tabs>
          <w:tab w:val="left" w:pos="3289"/>
        </w:tabs>
        <w:ind w:left="360"/>
        <w:jc w:val="center"/>
        <w:rPr>
          <w:rFonts w:ascii="Comic Sans MS" w:hAnsi="Comic Sans MS"/>
          <w:b/>
          <w:bCs/>
          <w:sz w:val="20"/>
          <w:szCs w:val="20"/>
        </w:rPr>
      </w:pPr>
      <w:r w:rsidRPr="383CCED2">
        <w:rPr>
          <w:rFonts w:ascii="Comic Sans MS" w:eastAsia="Comic Sans MS" w:hAnsi="Comic Sans MS" w:cs="Comic Sans MS"/>
          <w:b/>
          <w:bCs/>
          <w:sz w:val="20"/>
          <w:szCs w:val="20"/>
        </w:rPr>
        <w:t>(OBS!OBS! Husk at fra 1. august bytter barna base).</w:t>
      </w:r>
    </w:p>
    <w:p w14:paraId="345BD645" w14:textId="1BC9DFDC" w:rsidR="383CCED2" w:rsidRDefault="383CCED2" w:rsidP="383CCED2">
      <w:pPr>
        <w:jc w:val="center"/>
      </w:pPr>
      <w:r w:rsidRPr="383CCED2">
        <w:rPr>
          <w:rFonts w:ascii="Comic Sans MS" w:eastAsia="Comic Sans MS" w:hAnsi="Comic Sans MS" w:cs="Comic Sans MS"/>
          <w:b/>
          <w:bCs/>
        </w:rPr>
        <w:t>Se sommerferieprogram på baksiden.</w:t>
      </w:r>
    </w:p>
    <w:p w14:paraId="523EB586" w14:textId="77777777" w:rsidR="00222DD5" w:rsidRDefault="00222DD5" w:rsidP="00846978">
      <w:pPr>
        <w:tabs>
          <w:tab w:val="left" w:pos="3289"/>
        </w:tabs>
        <w:ind w:left="360"/>
        <w:jc w:val="center"/>
        <w:rPr>
          <w:rFonts w:ascii="Comic Sans MS" w:hAnsi="Comic Sans MS"/>
          <w:b/>
          <w:bCs/>
          <w:sz w:val="20"/>
          <w:szCs w:val="20"/>
        </w:rPr>
      </w:pPr>
    </w:p>
    <w:p w14:paraId="523EB587" w14:textId="58186D10" w:rsidR="00FC460E" w:rsidRPr="008F7763" w:rsidRDefault="00FC460E" w:rsidP="002B6CB4">
      <w:pPr>
        <w:jc w:val="center"/>
        <w:rPr>
          <w:rFonts w:ascii="Comic Sans MS" w:hAnsi="Comic Sans M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164"/>
      </w:tblGrid>
      <w:tr w:rsidR="006B6919" w:rsidRPr="00F24F52" w14:paraId="523EB58A" w14:textId="77777777" w:rsidTr="383CCED2">
        <w:tc>
          <w:tcPr>
            <w:tcW w:w="2898" w:type="dxa"/>
          </w:tcPr>
          <w:p w14:paraId="523EB588" w14:textId="77777777" w:rsidR="006B6919" w:rsidRPr="00F24F52" w:rsidRDefault="006B6919" w:rsidP="00F24BE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14:paraId="523EB589" w14:textId="106AE154" w:rsidR="006B6919" w:rsidRPr="002C5FFB" w:rsidRDefault="383CCED2" w:rsidP="00FF5EE0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83CCED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UKE 25/26</w:t>
            </w:r>
          </w:p>
        </w:tc>
      </w:tr>
      <w:tr w:rsidR="006B6919" w:rsidRPr="00F24F52" w14:paraId="523EB58D" w14:textId="77777777" w:rsidTr="383CCED2">
        <w:trPr>
          <w:trHeight w:val="602"/>
        </w:trPr>
        <w:tc>
          <w:tcPr>
            <w:tcW w:w="2898" w:type="dxa"/>
          </w:tcPr>
          <w:p w14:paraId="523EB58B" w14:textId="5279DDAE" w:rsidR="006B6919" w:rsidRPr="00F24F52" w:rsidRDefault="00B8700E" w:rsidP="002C5F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Fredag 23</w:t>
            </w:r>
            <w:r w:rsidR="383CCED2"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.06 </w:t>
            </w:r>
          </w:p>
        </w:tc>
        <w:tc>
          <w:tcPr>
            <w:tcW w:w="6164" w:type="dxa"/>
          </w:tcPr>
          <w:p w14:paraId="570B7E0C" w14:textId="77777777" w:rsidR="000E5241" w:rsidRDefault="383CCED2" w:rsidP="00F24BE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”Sommerklubb” med inne og uteaktiviteter</w:t>
            </w:r>
          </w:p>
          <w:p w14:paraId="523EB58C" w14:textId="458A900D" w:rsidR="006B6919" w:rsidRPr="00F35004" w:rsidRDefault="006B6919" w:rsidP="00F24BE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6B6919" w:rsidRPr="00F24F52" w14:paraId="523EB590" w14:textId="77777777" w:rsidTr="383CCED2">
        <w:tc>
          <w:tcPr>
            <w:tcW w:w="2898" w:type="dxa"/>
          </w:tcPr>
          <w:p w14:paraId="523EB58E" w14:textId="5DD64FC5" w:rsidR="006B6919" w:rsidRPr="00F24F52" w:rsidRDefault="00B8700E" w:rsidP="002C5F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Mandag 26</w:t>
            </w:r>
            <w:r w:rsidR="383CCED2"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.06</w:t>
            </w:r>
          </w:p>
        </w:tc>
        <w:tc>
          <w:tcPr>
            <w:tcW w:w="6164" w:type="dxa"/>
          </w:tcPr>
          <w:p w14:paraId="1E30FB36" w14:textId="77777777" w:rsidR="003C654C" w:rsidRDefault="003C654C" w:rsidP="003C654C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”Sommerklubb” med inne og uteaktiviteter </w:t>
            </w:r>
          </w:p>
          <w:p w14:paraId="523EB58F" w14:textId="0547B8B3" w:rsidR="006B6919" w:rsidRPr="00F35004" w:rsidRDefault="006B6919" w:rsidP="003C654C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6B6919" w:rsidRPr="00F24F52" w14:paraId="523EB594" w14:textId="77777777" w:rsidTr="383CCED2">
        <w:tc>
          <w:tcPr>
            <w:tcW w:w="2898" w:type="dxa"/>
          </w:tcPr>
          <w:p w14:paraId="523EB591" w14:textId="1D2E8F0E" w:rsidR="006B6919" w:rsidRPr="00F24F52" w:rsidRDefault="00B8700E" w:rsidP="002C5F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Tirsdag 27</w:t>
            </w:r>
            <w:r w:rsidR="383CCED2"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.06 </w:t>
            </w:r>
          </w:p>
        </w:tc>
        <w:tc>
          <w:tcPr>
            <w:tcW w:w="6164" w:type="dxa"/>
          </w:tcPr>
          <w:p w14:paraId="523EB593" w14:textId="22767E5A" w:rsidR="003820DF" w:rsidRPr="00F35004" w:rsidRDefault="003C654C" w:rsidP="000E524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Tur til </w:t>
            </w:r>
            <w:proofErr w:type="spellStart"/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Frognerborgen</w:t>
            </w:r>
            <w:proofErr w:type="spellEnd"/>
          </w:p>
        </w:tc>
      </w:tr>
      <w:tr w:rsidR="006B6919" w:rsidRPr="00F24F52" w14:paraId="523EB597" w14:textId="77777777" w:rsidTr="383CCED2">
        <w:trPr>
          <w:trHeight w:val="358"/>
        </w:trPr>
        <w:tc>
          <w:tcPr>
            <w:tcW w:w="2898" w:type="dxa"/>
          </w:tcPr>
          <w:p w14:paraId="523EB595" w14:textId="1E4D4493" w:rsidR="006B6919" w:rsidRPr="00F24F52" w:rsidRDefault="00B8700E" w:rsidP="002C5FF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Onsdag 28</w:t>
            </w:r>
            <w:r w:rsidR="383CCED2"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.06</w:t>
            </w:r>
          </w:p>
        </w:tc>
        <w:tc>
          <w:tcPr>
            <w:tcW w:w="6164" w:type="dxa"/>
          </w:tcPr>
          <w:p w14:paraId="35F4CF79" w14:textId="3E0023F5" w:rsidR="00E76F80" w:rsidRDefault="00E76F80" w:rsidP="00F24BE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Sommerklubb </w:t>
            </w:r>
          </w:p>
          <w:p w14:paraId="523EB596" w14:textId="0BC821E9" w:rsidR="006B6919" w:rsidRPr="00F35004" w:rsidRDefault="00E76F80" w:rsidP="00F24BE4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(4.trinn er på Tusenfryd)</w:t>
            </w:r>
          </w:p>
        </w:tc>
      </w:tr>
      <w:tr w:rsidR="006B6919" w:rsidRPr="00F24F52" w14:paraId="523EB59C" w14:textId="77777777" w:rsidTr="383CCED2">
        <w:trPr>
          <w:trHeight w:val="493"/>
        </w:trPr>
        <w:tc>
          <w:tcPr>
            <w:tcW w:w="2898" w:type="dxa"/>
          </w:tcPr>
          <w:p w14:paraId="523EB598" w14:textId="3026E0D6" w:rsidR="006B6919" w:rsidRPr="00F24F52" w:rsidRDefault="00B8700E" w:rsidP="00F24BE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Torsdag 29</w:t>
            </w:r>
            <w:r w:rsidR="383CCED2"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.06</w:t>
            </w:r>
          </w:p>
        </w:tc>
        <w:tc>
          <w:tcPr>
            <w:tcW w:w="6164" w:type="dxa"/>
          </w:tcPr>
          <w:p w14:paraId="27DABCC8" w14:textId="0261A3E9" w:rsidR="00E76F80" w:rsidRDefault="00E76F80" w:rsidP="00E76F8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Tur </w:t>
            </w:r>
            <w:r w:rsidR="006326C9">
              <w:rPr>
                <w:rFonts w:ascii="Comic Sans MS" w:eastAsia="Comic Sans MS" w:hAnsi="Comic Sans MS" w:cs="Comic Sans MS"/>
                <w:sz w:val="20"/>
                <w:szCs w:val="20"/>
              </w:rPr>
              <w:t>til V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oldsløkka </w:t>
            </w:r>
          </w:p>
          <w:p w14:paraId="523EB59B" w14:textId="3FF4EFEC" w:rsidR="00FF5EE0" w:rsidRPr="00E76F80" w:rsidRDefault="00E76F80" w:rsidP="00E76F8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 med noe å grille(pølse/lompe/brød), AKS ordner med ketchup/sennep og grill.</w:t>
            </w:r>
          </w:p>
        </w:tc>
      </w:tr>
      <w:tr w:rsidR="00B8700E" w:rsidRPr="00F24F52" w14:paraId="77616A84" w14:textId="77777777" w:rsidTr="383CCED2">
        <w:trPr>
          <w:trHeight w:val="493"/>
        </w:trPr>
        <w:tc>
          <w:tcPr>
            <w:tcW w:w="2898" w:type="dxa"/>
          </w:tcPr>
          <w:p w14:paraId="600E1A54" w14:textId="0111A82A" w:rsidR="00B8700E" w:rsidRDefault="00B8700E" w:rsidP="00F24BE4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Fredag 30.06</w:t>
            </w:r>
          </w:p>
        </w:tc>
        <w:tc>
          <w:tcPr>
            <w:tcW w:w="6164" w:type="dxa"/>
          </w:tcPr>
          <w:p w14:paraId="26DD999E" w14:textId="77777777" w:rsidR="006326C9" w:rsidRDefault="00B8700E" w:rsidP="00E76F8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Lekekort og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fredagskos</w:t>
            </w:r>
            <w:proofErr w:type="spellEnd"/>
          </w:p>
          <w:p w14:paraId="1814F756" w14:textId="24F7443D" w:rsidR="00E76F80" w:rsidRPr="383CCED2" w:rsidRDefault="006326C9" w:rsidP="00E76F80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Barna trenger kun </w:t>
            </w:r>
            <w:r w:rsidRPr="006326C9">
              <w:rPr>
                <w:rFonts w:ascii="Comic Sans MS" w:eastAsia="Comic Sans MS" w:hAnsi="Comic Sans MS" w:cs="Comic Sans MS"/>
                <w:b/>
                <w:sz w:val="20"/>
                <w:szCs w:val="20"/>
                <w:u w:val="single"/>
              </w:rPr>
              <w:t>en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matpakke denne dagen</w:t>
            </w:r>
          </w:p>
        </w:tc>
      </w:tr>
      <w:tr w:rsidR="006B6919" w:rsidRPr="00F24F52" w14:paraId="523EB5A8" w14:textId="77777777" w:rsidTr="383CCED2">
        <w:tc>
          <w:tcPr>
            <w:tcW w:w="2898" w:type="dxa"/>
          </w:tcPr>
          <w:p w14:paraId="523EB5A6" w14:textId="77777777" w:rsidR="006B6919" w:rsidRPr="00F24F52" w:rsidRDefault="006B6919" w:rsidP="00F24BE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14:paraId="523EB5A7" w14:textId="03A0BE5D" w:rsidR="006B6919" w:rsidRPr="002C5FFB" w:rsidRDefault="383CCED2" w:rsidP="002C5FFB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83CCED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Uke 31</w:t>
            </w:r>
          </w:p>
        </w:tc>
      </w:tr>
      <w:tr w:rsidR="00736E11" w:rsidRPr="00F24F52" w14:paraId="523EB5AB" w14:textId="77777777" w:rsidTr="383CCED2">
        <w:trPr>
          <w:trHeight w:val="404"/>
        </w:trPr>
        <w:tc>
          <w:tcPr>
            <w:tcW w:w="2898" w:type="dxa"/>
          </w:tcPr>
          <w:p w14:paraId="523EB5A9" w14:textId="3F0DC456" w:rsidR="00736E11" w:rsidRPr="00F24F52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Tirsdag 01</w:t>
            </w:r>
            <w:r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523EB5AA" w14:textId="54108DDA" w:rsidR="00736E11" w:rsidRPr="00F35004" w:rsidRDefault="00C53B5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Sommerklubb </w:t>
            </w:r>
          </w:p>
        </w:tc>
      </w:tr>
      <w:tr w:rsidR="00736E11" w:rsidRPr="00F24F52" w14:paraId="523EB5AE" w14:textId="77777777" w:rsidTr="383CCED2">
        <w:trPr>
          <w:trHeight w:val="560"/>
        </w:trPr>
        <w:tc>
          <w:tcPr>
            <w:tcW w:w="2898" w:type="dxa"/>
          </w:tcPr>
          <w:p w14:paraId="523EB5AC" w14:textId="2A3D23DC" w:rsidR="00736E11" w:rsidRPr="00F24F52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Onsdag 02</w:t>
            </w:r>
            <w:r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523EB5AD" w14:textId="6684F8AF" w:rsidR="00736E11" w:rsidRPr="00F35004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”Sommerklubb”- tradisjonelle uteleker</w:t>
            </w:r>
          </w:p>
        </w:tc>
      </w:tr>
      <w:tr w:rsidR="00736E11" w:rsidRPr="00F24F52" w14:paraId="523EB5B1" w14:textId="77777777" w:rsidTr="383CCED2">
        <w:tc>
          <w:tcPr>
            <w:tcW w:w="2898" w:type="dxa"/>
          </w:tcPr>
          <w:p w14:paraId="523EB5AF" w14:textId="2D11E789" w:rsidR="00736E11" w:rsidRPr="00F24F52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Torsdag 03</w:t>
            </w:r>
            <w:r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02165174" w14:textId="55605B62" w:rsidR="00736E11" w:rsidRDefault="006326C9" w:rsidP="00736E11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Tur til H</w:t>
            </w:r>
            <w:r w:rsidR="00736E11"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ovedøya</w:t>
            </w:r>
          </w:p>
          <w:p w14:paraId="2F66C707" w14:textId="1D6E7F19" w:rsidR="00BD6829" w:rsidRPr="00F35004" w:rsidRDefault="00BD6829" w:rsidP="00736E11">
            <w:pPr>
              <w:jc w:val="center"/>
            </w:pPr>
            <w:r>
              <w:t>Barna kan ta med seg noe å grille, AKS tar med tilbehør(</w:t>
            </w:r>
            <w:proofErr w:type="spellStart"/>
            <w:r>
              <w:t>ketchp</w:t>
            </w:r>
            <w:proofErr w:type="spellEnd"/>
            <w:r>
              <w:t>/sennep)</w:t>
            </w:r>
          </w:p>
          <w:p w14:paraId="523EB5B0" w14:textId="2D3F90DB" w:rsidR="00736E11" w:rsidRPr="00F35004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b/>
                <w:bCs/>
                <w:color w:val="FF0000"/>
                <w:sz w:val="20"/>
                <w:szCs w:val="20"/>
                <w:u w:val="single"/>
              </w:rPr>
              <w:t>(vi drar kl.10.00)</w:t>
            </w:r>
          </w:p>
        </w:tc>
      </w:tr>
      <w:tr w:rsidR="00736E11" w:rsidRPr="00F24F52" w14:paraId="523EB5B4" w14:textId="77777777" w:rsidTr="383CCED2">
        <w:tc>
          <w:tcPr>
            <w:tcW w:w="2898" w:type="dxa"/>
          </w:tcPr>
          <w:p w14:paraId="523EB5B2" w14:textId="5E71CC46" w:rsidR="00736E11" w:rsidRPr="00F24F52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Fredag 04</w:t>
            </w:r>
            <w:r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20223D06" w14:textId="77777777" w:rsidR="00736E11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”Sommerklubb” med inne og uteaktiviteter.</w:t>
            </w:r>
          </w:p>
          <w:p w14:paraId="523EB5B3" w14:textId="5C8BD0AA" w:rsidR="00736E11" w:rsidRPr="00F35004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Fredagskos</w:t>
            </w:r>
            <w:proofErr w:type="spellEnd"/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00736E11" w:rsidRPr="00F24F52" w14:paraId="523EB5BB" w14:textId="77777777" w:rsidTr="383CCED2">
        <w:tc>
          <w:tcPr>
            <w:tcW w:w="2898" w:type="dxa"/>
          </w:tcPr>
          <w:p w14:paraId="523EB5B9" w14:textId="77777777" w:rsidR="00736E11" w:rsidRPr="00F24F52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14:paraId="523EB5BA" w14:textId="41EA0624" w:rsidR="00736E11" w:rsidRPr="002C5FFB" w:rsidRDefault="00736E11" w:rsidP="00736E11">
            <w:pPr>
              <w:spacing w:after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83CCED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Uke 32</w:t>
            </w:r>
          </w:p>
        </w:tc>
      </w:tr>
      <w:tr w:rsidR="00736E11" w:rsidRPr="00F24F52" w14:paraId="523EB5BE" w14:textId="77777777" w:rsidTr="383CCED2">
        <w:tc>
          <w:tcPr>
            <w:tcW w:w="2898" w:type="dxa"/>
          </w:tcPr>
          <w:p w14:paraId="523EB5BC" w14:textId="49FD9DE4" w:rsidR="00736E11" w:rsidRPr="00F24F52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Mandag 07</w:t>
            </w:r>
            <w:r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523EB5BD" w14:textId="53B3A3D0" w:rsidR="00736E11" w:rsidRPr="00F35004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”Sommerklubb” med inne og uteaktiviteter</w:t>
            </w:r>
          </w:p>
        </w:tc>
      </w:tr>
      <w:tr w:rsidR="00736E11" w:rsidRPr="00F24F52" w14:paraId="523EB5C1" w14:textId="77777777" w:rsidTr="383CCED2">
        <w:tc>
          <w:tcPr>
            <w:tcW w:w="2898" w:type="dxa"/>
          </w:tcPr>
          <w:p w14:paraId="523EB5BF" w14:textId="6ECD9FED" w:rsidR="00736E11" w:rsidRPr="00F24F52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Tirsdag 08</w:t>
            </w:r>
            <w:r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2B47DBC1" w14:textId="20FCA965" w:rsidR="00736E11" w:rsidRPr="00F35004" w:rsidRDefault="00736E11" w:rsidP="00736E11">
            <w:pPr>
              <w:jc w:val="center"/>
            </w:pPr>
            <w:r>
              <w:t>Sognsvann med grilling</w:t>
            </w:r>
          </w:p>
          <w:p w14:paraId="523EB5C0" w14:textId="7CC317CC" w:rsidR="00736E11" w:rsidRPr="00F35004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lastRenderedPageBreak/>
              <w:t>Ta med noe å grille</w:t>
            </w:r>
            <w:r w:rsidR="006326C9">
              <w:t>(pølse/brød/lompe)</w:t>
            </w:r>
            <w:r>
              <w:t>, AKS tar med grill og tilbehør til pølser</w:t>
            </w:r>
          </w:p>
        </w:tc>
      </w:tr>
      <w:tr w:rsidR="00736E11" w:rsidRPr="00F24F52" w14:paraId="523EB5C4" w14:textId="77777777" w:rsidTr="383CCED2">
        <w:tc>
          <w:tcPr>
            <w:tcW w:w="2898" w:type="dxa"/>
          </w:tcPr>
          <w:p w14:paraId="523EB5C2" w14:textId="1DF1690D" w:rsidR="00736E11" w:rsidRPr="00F24F52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Onsdag 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09</w:t>
            </w:r>
            <w:r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523EB5C3" w14:textId="758E6E03" w:rsidR="00736E11" w:rsidRPr="00F35004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t>Matdag</w:t>
            </w:r>
          </w:p>
        </w:tc>
      </w:tr>
      <w:tr w:rsidR="00736E11" w:rsidRPr="00F24F52" w14:paraId="523EB5C7" w14:textId="77777777" w:rsidTr="383CCED2">
        <w:tc>
          <w:tcPr>
            <w:tcW w:w="2898" w:type="dxa"/>
          </w:tcPr>
          <w:p w14:paraId="523EB5C5" w14:textId="30B38E59" w:rsidR="00736E11" w:rsidRPr="00F24F52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Torsdag 10</w:t>
            </w:r>
            <w:r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523EB5C6" w14:textId="77C605DF" w:rsidR="00736E11" w:rsidRPr="00F35004" w:rsidRDefault="006326C9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t>Tur til V</w:t>
            </w:r>
            <w:r w:rsidR="00736E11">
              <w:t>oldsløkka</w:t>
            </w:r>
          </w:p>
        </w:tc>
      </w:tr>
      <w:tr w:rsidR="00736E11" w:rsidRPr="00F24F52" w14:paraId="523EB5CB" w14:textId="77777777" w:rsidTr="383CCED2">
        <w:tc>
          <w:tcPr>
            <w:tcW w:w="2898" w:type="dxa"/>
          </w:tcPr>
          <w:p w14:paraId="523EB5C8" w14:textId="1179A659" w:rsidR="00736E11" w:rsidRPr="00F24F52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Fredag 11</w:t>
            </w:r>
            <w:r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523EB5CA" w14:textId="39C9C20F" w:rsidR="00736E11" w:rsidRPr="00F35004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t xml:space="preserve">Uteklubbdag og </w:t>
            </w:r>
            <w:proofErr w:type="spellStart"/>
            <w:r>
              <w:t>fredagskos</w:t>
            </w:r>
            <w:proofErr w:type="spellEnd"/>
          </w:p>
        </w:tc>
      </w:tr>
      <w:tr w:rsidR="00736E11" w:rsidRPr="00F24F52" w14:paraId="20217C19" w14:textId="77777777" w:rsidTr="383CCED2">
        <w:tc>
          <w:tcPr>
            <w:tcW w:w="2898" w:type="dxa"/>
          </w:tcPr>
          <w:p w14:paraId="664CF926" w14:textId="77777777" w:rsidR="00736E11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164" w:type="dxa"/>
          </w:tcPr>
          <w:p w14:paraId="29D0219E" w14:textId="706D42E5" w:rsidR="00736E11" w:rsidRPr="00FF5EE0" w:rsidRDefault="00736E11" w:rsidP="00736E11">
            <w:pPr>
              <w:jc w:val="center"/>
            </w:pPr>
            <w:r w:rsidRPr="383CCED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Uke 33</w:t>
            </w:r>
          </w:p>
          <w:p w14:paraId="31FF09A3" w14:textId="7649F484" w:rsidR="00736E11" w:rsidRPr="00FF5EE0" w:rsidRDefault="00736E11" w:rsidP="00736E11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83CCED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Uteleke</w:t>
            </w:r>
            <w:r w:rsidR="006326C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  <w:r w:rsidRPr="383CCED2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uke </w:t>
            </w:r>
          </w:p>
        </w:tc>
      </w:tr>
      <w:tr w:rsidR="00736E11" w:rsidRPr="00F24F52" w14:paraId="27DE1BEF" w14:textId="77777777" w:rsidTr="383CCED2">
        <w:tc>
          <w:tcPr>
            <w:tcW w:w="2898" w:type="dxa"/>
          </w:tcPr>
          <w:p w14:paraId="41B33AE5" w14:textId="2BCE6A04" w:rsidR="00736E11" w:rsidRDefault="00C53B5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Mandag 14</w:t>
            </w:r>
            <w:r w:rsidR="00736E11"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13E734B7" w14:textId="57652ACC" w:rsidR="00736E11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”Sommerklubb” uteaktiviteter</w:t>
            </w:r>
          </w:p>
        </w:tc>
      </w:tr>
      <w:tr w:rsidR="00736E11" w:rsidRPr="00F24F52" w14:paraId="1BBDACCA" w14:textId="77777777" w:rsidTr="383CCED2">
        <w:tc>
          <w:tcPr>
            <w:tcW w:w="2898" w:type="dxa"/>
          </w:tcPr>
          <w:p w14:paraId="36272CF5" w14:textId="4B6346CF" w:rsidR="00736E11" w:rsidRDefault="00C53B5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Tirsdag 15</w:t>
            </w:r>
            <w:r w:rsidR="00736E11"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17F48C79" w14:textId="3DA163DB" w:rsidR="00736E11" w:rsidRDefault="006326C9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Rebusløp på S</w:t>
            </w:r>
            <w:r w:rsidR="00736E11"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ognsvann</w:t>
            </w:r>
          </w:p>
        </w:tc>
      </w:tr>
      <w:tr w:rsidR="00736E11" w:rsidRPr="00F24F52" w14:paraId="630A648C" w14:textId="77777777" w:rsidTr="383CCED2">
        <w:tc>
          <w:tcPr>
            <w:tcW w:w="2898" w:type="dxa"/>
          </w:tcPr>
          <w:p w14:paraId="19F49409" w14:textId="32BB2A2D" w:rsidR="00736E11" w:rsidRDefault="00C53B5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Onsdag 16</w:t>
            </w:r>
            <w:r w:rsidR="00736E11"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56DFCEB9" w14:textId="1DDB33FD" w:rsidR="00736E11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Spilldag</w:t>
            </w:r>
            <w:proofErr w:type="spellEnd"/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ute.</w:t>
            </w:r>
          </w:p>
        </w:tc>
      </w:tr>
      <w:tr w:rsidR="00736E11" w:rsidRPr="00F24F52" w14:paraId="0A88F802" w14:textId="77777777" w:rsidTr="383CCED2">
        <w:tc>
          <w:tcPr>
            <w:tcW w:w="2898" w:type="dxa"/>
          </w:tcPr>
          <w:p w14:paraId="2D5456BB" w14:textId="3208DD00" w:rsidR="00736E11" w:rsidRDefault="00C53B5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Torsdag 17</w:t>
            </w:r>
            <w:r w:rsidR="00736E11"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17900127" w14:textId="0BF81EEA" w:rsidR="00736E11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Ruskenaksjon</w:t>
            </w:r>
            <w:proofErr w:type="spellEnd"/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.  Vi gjør skolegården klar til skolestart.</w:t>
            </w:r>
          </w:p>
        </w:tc>
      </w:tr>
      <w:tr w:rsidR="00736E11" w:rsidRPr="00F24F52" w14:paraId="5206870C" w14:textId="77777777" w:rsidTr="383CCED2">
        <w:tc>
          <w:tcPr>
            <w:tcW w:w="2898" w:type="dxa"/>
          </w:tcPr>
          <w:p w14:paraId="27FE1595" w14:textId="0B88E22C" w:rsidR="00736E11" w:rsidRDefault="00C53B51" w:rsidP="00736E1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Fredag 18</w:t>
            </w:r>
            <w:r w:rsidR="00736E11" w:rsidRPr="383CCED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.08</w:t>
            </w:r>
          </w:p>
        </w:tc>
        <w:tc>
          <w:tcPr>
            <w:tcW w:w="6164" w:type="dxa"/>
          </w:tcPr>
          <w:p w14:paraId="180E8D65" w14:textId="72299B1D" w:rsidR="00736E11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”Sommerklubb” uteaktiviteter og </w:t>
            </w:r>
            <w:proofErr w:type="spellStart"/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fredagskos</w:t>
            </w:r>
            <w:proofErr w:type="spellEnd"/>
            <w:r w:rsidRPr="383CCED2"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14:paraId="598EB019" w14:textId="02C10C08" w:rsidR="00736E11" w:rsidRDefault="00736E11" w:rsidP="00736E1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</w:tbl>
    <w:p w14:paraId="523EB5CC" w14:textId="77777777" w:rsidR="006B6919" w:rsidRPr="00F24F52" w:rsidRDefault="006B6919" w:rsidP="00DE141E">
      <w:pPr>
        <w:rPr>
          <w:rFonts w:ascii="Comic Sans MS" w:hAnsi="Comic Sans MS"/>
          <w:sz w:val="20"/>
          <w:szCs w:val="20"/>
        </w:rPr>
      </w:pPr>
    </w:p>
    <w:sectPr w:rsidR="006B6919" w:rsidRPr="00F24F52" w:rsidSect="000D5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C0"/>
    <w:rsid w:val="00037896"/>
    <w:rsid w:val="00061B4C"/>
    <w:rsid w:val="000D1D01"/>
    <w:rsid w:val="000D555B"/>
    <w:rsid w:val="000E0E73"/>
    <w:rsid w:val="000E5241"/>
    <w:rsid w:val="000F1B65"/>
    <w:rsid w:val="00111DC9"/>
    <w:rsid w:val="00114EC0"/>
    <w:rsid w:val="00156612"/>
    <w:rsid w:val="001619AA"/>
    <w:rsid w:val="0022192F"/>
    <w:rsid w:val="00222DD5"/>
    <w:rsid w:val="00280064"/>
    <w:rsid w:val="002B4E9F"/>
    <w:rsid w:val="002B6CB4"/>
    <w:rsid w:val="002C5FFB"/>
    <w:rsid w:val="003820DF"/>
    <w:rsid w:val="003A1670"/>
    <w:rsid w:val="003C654C"/>
    <w:rsid w:val="004A58AD"/>
    <w:rsid w:val="00500749"/>
    <w:rsid w:val="00574FAA"/>
    <w:rsid w:val="005F2F4B"/>
    <w:rsid w:val="006326C9"/>
    <w:rsid w:val="00637415"/>
    <w:rsid w:val="006776FF"/>
    <w:rsid w:val="006B5E2D"/>
    <w:rsid w:val="006B6919"/>
    <w:rsid w:val="006F0AB8"/>
    <w:rsid w:val="00704CEE"/>
    <w:rsid w:val="00736E11"/>
    <w:rsid w:val="007776CF"/>
    <w:rsid w:val="00810D4A"/>
    <w:rsid w:val="00846978"/>
    <w:rsid w:val="008B7802"/>
    <w:rsid w:val="008F570E"/>
    <w:rsid w:val="008F7763"/>
    <w:rsid w:val="00922956"/>
    <w:rsid w:val="00933112"/>
    <w:rsid w:val="009512E4"/>
    <w:rsid w:val="00971AB8"/>
    <w:rsid w:val="00975536"/>
    <w:rsid w:val="009F4B21"/>
    <w:rsid w:val="00A34987"/>
    <w:rsid w:val="00A354ED"/>
    <w:rsid w:val="00A4096E"/>
    <w:rsid w:val="00AC5BE3"/>
    <w:rsid w:val="00AD3AE1"/>
    <w:rsid w:val="00B11FBB"/>
    <w:rsid w:val="00B31B97"/>
    <w:rsid w:val="00B4330D"/>
    <w:rsid w:val="00B76A25"/>
    <w:rsid w:val="00B806EB"/>
    <w:rsid w:val="00B8700E"/>
    <w:rsid w:val="00BD6829"/>
    <w:rsid w:val="00C22B14"/>
    <w:rsid w:val="00C53B51"/>
    <w:rsid w:val="00C600C1"/>
    <w:rsid w:val="00CB1704"/>
    <w:rsid w:val="00CF1527"/>
    <w:rsid w:val="00D81A47"/>
    <w:rsid w:val="00D8250A"/>
    <w:rsid w:val="00DB247A"/>
    <w:rsid w:val="00DE141E"/>
    <w:rsid w:val="00E00F68"/>
    <w:rsid w:val="00E14F2B"/>
    <w:rsid w:val="00E3088E"/>
    <w:rsid w:val="00E76F80"/>
    <w:rsid w:val="00EF0764"/>
    <w:rsid w:val="00F24BE4"/>
    <w:rsid w:val="00FA78EF"/>
    <w:rsid w:val="00FB2244"/>
    <w:rsid w:val="00FC460E"/>
    <w:rsid w:val="00FF5EE0"/>
    <w:rsid w:val="383C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B4E0"/>
  <w15:docId w15:val="{AE15B40D-9794-4FCD-98A4-B5CE284C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4EC0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CF1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3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49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4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tel">
    <w:name w:val="Title"/>
    <w:basedOn w:val="Normal"/>
    <w:link w:val="TittelTegn"/>
    <w:qFormat/>
    <w:rsid w:val="006B691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TittelTegn">
    <w:name w:val="Tittel Tegn"/>
    <w:basedOn w:val="Standardskriftforavsnitt"/>
    <w:link w:val="Tittel"/>
    <w:rsid w:val="006B6919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Undertittel">
    <w:name w:val="Subtitle"/>
    <w:basedOn w:val="Normal"/>
    <w:link w:val="UndertittelTegn"/>
    <w:qFormat/>
    <w:rsid w:val="006B6919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36"/>
      <w:szCs w:val="24"/>
    </w:rPr>
  </w:style>
  <w:style w:type="character" w:customStyle="1" w:styleId="UndertittelTegn">
    <w:name w:val="Undertittel Tegn"/>
    <w:basedOn w:val="Standardskriftforavsnitt"/>
    <w:link w:val="Undertittel"/>
    <w:rsid w:val="006B6919"/>
    <w:rPr>
      <w:rFonts w:ascii="Comic Sans MS" w:eastAsia="Times New Roman" w:hAnsi="Comic Sans MS" w:cs="Times New Roman"/>
      <w:b/>
      <w:bCs/>
      <w:sz w:val="36"/>
      <w:szCs w:val="24"/>
    </w:rPr>
  </w:style>
  <w:style w:type="paragraph" w:styleId="Listeavsnitt">
    <w:name w:val="List Paragraph"/>
    <w:basedOn w:val="Normal"/>
    <w:uiPriority w:val="34"/>
    <w:qFormat/>
    <w:rsid w:val="006B6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07E73C9D9A747A120845BB64D176E" ma:contentTypeVersion="0" ma:contentTypeDescription="Opprett et nytt dokument." ma:contentTypeScope="" ma:versionID="b384e2d778d4f5a1c057ef5bd45dd5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b3cfffff4f9055389d82641a0572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8AE3-2C49-461C-8FF6-013DB88F7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5AD7C1-55FE-43F5-9943-BF11B54C52B4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D2907A-9F6F-4D2E-A33A-E4E53874F3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0070B-9A4C-4FE2-A101-7BD34FC9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B9E55CFC.dotm</Template>
  <TotalTime>2</TotalTime>
  <Pages>5</Pages>
  <Words>669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Therese Kråkmo</dc:creator>
  <cp:lastModifiedBy>Mona Due Kråkmo</cp:lastModifiedBy>
  <cp:revision>2</cp:revision>
  <cp:lastPrinted>2017-05-30T08:44:00Z</cp:lastPrinted>
  <dcterms:created xsi:type="dcterms:W3CDTF">2017-05-30T10:57:00Z</dcterms:created>
  <dcterms:modified xsi:type="dcterms:W3CDTF">2017-05-30T10:57:00Z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0x01010098E07E73C9D9A747A120845BB64D176E</vt:lpwstr>
  </property>
</Properties>
</file>